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5780" w14:textId="77777777" w:rsidR="00906119" w:rsidRPr="00F31804" w:rsidRDefault="00572C1B" w:rsidP="00906119">
      <w:pPr>
        <w:rPr>
          <w:rFonts w:ascii="Conduit ITC Pro Light" w:hAnsi="Conduit ITC Pro Light"/>
          <w:b/>
          <w:sz w:val="28"/>
          <w:szCs w:val="28"/>
        </w:rPr>
      </w:pPr>
      <w:r w:rsidRPr="00F31804">
        <w:rPr>
          <w:rFonts w:ascii="Conduit ITC Pro Light" w:hAnsi="Conduit ITC Pro Light"/>
          <w:b/>
          <w:sz w:val="28"/>
          <w:szCs w:val="28"/>
        </w:rPr>
        <w:t xml:space="preserve">Betreuungskontrakt </w:t>
      </w:r>
      <w:r w:rsidR="00906119" w:rsidRPr="00F31804">
        <w:rPr>
          <w:rFonts w:ascii="Conduit ITC Pro Light" w:hAnsi="Conduit ITC Pro Light"/>
          <w:b/>
          <w:sz w:val="28"/>
          <w:szCs w:val="28"/>
        </w:rPr>
        <w:t>zwischen Präses und AL / Abteilung</w:t>
      </w:r>
    </w:p>
    <w:p w14:paraId="6AAF5781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2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3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Abteilung:</w:t>
      </w:r>
    </w:p>
    <w:p w14:paraId="6AAF5784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5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Name Präses:</w:t>
      </w:r>
    </w:p>
    <w:p w14:paraId="6AAF5786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7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Name AL:</w:t>
      </w:r>
    </w:p>
    <w:p w14:paraId="6AAF5788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9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A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Merkpunkte zum Betreuungs</w:t>
      </w:r>
      <w:r w:rsidR="0095068B" w:rsidRPr="00F31804">
        <w:rPr>
          <w:rFonts w:ascii="Conduit ITC Pro Light" w:hAnsi="Conduit ITC Pro Light"/>
          <w:sz w:val="28"/>
          <w:szCs w:val="28"/>
        </w:rPr>
        <w:t>kontrakt</w:t>
      </w:r>
      <w:r w:rsidRPr="00F31804">
        <w:rPr>
          <w:rFonts w:ascii="Conduit ITC Pro Light" w:hAnsi="Conduit ITC Pro Light"/>
          <w:sz w:val="28"/>
          <w:szCs w:val="28"/>
        </w:rPr>
        <w:t>:</w:t>
      </w:r>
    </w:p>
    <w:p w14:paraId="6AAF578B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8C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Der Kontrakt hilft beiden Seiten sich über die Betreuung besser im Klaren zu sein.</w:t>
      </w:r>
    </w:p>
    <w:p w14:paraId="6AAF578D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Der Kontrakt soll dazu führen, dass keine Überbetreuung oder Unterbetreuung durch den Präses stattfindet.</w:t>
      </w:r>
    </w:p>
    <w:p w14:paraId="6AAF578E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Der Kontrakt hat keine explizit rechtliche Bindung, aber die Einhaltung wird vorausgesetzt.</w:t>
      </w:r>
    </w:p>
    <w:p w14:paraId="6AAF578F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 xml:space="preserve">Zum Kontrakt gehört ein Gespräch zu den einzelnen Punkten. </w:t>
      </w:r>
    </w:p>
    <w:p w14:paraId="6AAF5790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Sollten Präses und AL sich bei einzelnen Punkten nicht einig werden, ist das Abteilungskomitee beizuziehen. Wenn auch da keine Einigkeit zustande kommt, dann sind beide Meinungen im Kontrakt aufzuführen.</w:t>
      </w:r>
    </w:p>
    <w:p w14:paraId="6AAF5791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 xml:space="preserve">Der Kontrakt gibt einige Punkte vor, kann aber die von </w:t>
      </w:r>
      <w:r w:rsidR="001A6365" w:rsidRPr="00F31804">
        <w:rPr>
          <w:rFonts w:ascii="Conduit ITC Pro Light" w:hAnsi="Conduit ITC Pro Light"/>
          <w:sz w:val="28"/>
          <w:szCs w:val="24"/>
        </w:rPr>
        <w:t>Abteilung</w:t>
      </w:r>
      <w:r w:rsidRPr="00F31804">
        <w:rPr>
          <w:rFonts w:ascii="Conduit ITC Pro Light" w:hAnsi="Conduit ITC Pro Light"/>
          <w:sz w:val="28"/>
          <w:szCs w:val="24"/>
        </w:rPr>
        <w:t xml:space="preserve"> zu </w:t>
      </w:r>
      <w:r w:rsidR="001A6365" w:rsidRPr="00F31804">
        <w:rPr>
          <w:rFonts w:ascii="Conduit ITC Pro Light" w:hAnsi="Conduit ITC Pro Light"/>
          <w:sz w:val="28"/>
          <w:szCs w:val="24"/>
        </w:rPr>
        <w:t>Abteilung</w:t>
      </w:r>
      <w:r w:rsidRPr="00F31804">
        <w:rPr>
          <w:rFonts w:ascii="Conduit ITC Pro Light" w:hAnsi="Conduit ITC Pro Light"/>
          <w:sz w:val="28"/>
          <w:szCs w:val="24"/>
        </w:rPr>
        <w:t xml:space="preserve"> spezifischen Traditionen nicht kennen, darum sind spezielle Abmachungen erwünscht.</w:t>
      </w:r>
    </w:p>
    <w:p w14:paraId="6AAF5792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Der Kontrakt verliert mit dem Abtreten des AL’s oder des Präses seine Gültigkeit und muss in der neuen Zusammensetzung neu verhandelt werden.</w:t>
      </w:r>
    </w:p>
    <w:p w14:paraId="6AAF5793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Es wird gemeinsam festgelegt, wer alles von diesem Kontrakt Kenntnis hat (Pfarrei, Abteilungskomitee, Coach, Elternrat etc.)</w:t>
      </w:r>
    </w:p>
    <w:p w14:paraId="6AAF5794" w14:textId="77777777" w:rsidR="00906119" w:rsidRPr="00F31804" w:rsidRDefault="00906119" w:rsidP="00906119">
      <w:pPr>
        <w:pStyle w:val="Listenabsatz"/>
        <w:numPr>
          <w:ilvl w:val="0"/>
          <w:numId w:val="1"/>
        </w:numPr>
        <w:rPr>
          <w:rFonts w:ascii="Conduit ITC Pro Light" w:hAnsi="Conduit ITC Pro Light"/>
          <w:sz w:val="28"/>
          <w:szCs w:val="24"/>
        </w:rPr>
      </w:pPr>
      <w:r w:rsidRPr="00F31804">
        <w:rPr>
          <w:rFonts w:ascii="Conduit ITC Pro Light" w:hAnsi="Conduit ITC Pro Light"/>
          <w:sz w:val="28"/>
          <w:szCs w:val="24"/>
        </w:rPr>
        <w:t>Im Bewusstsein, dass es viele weibliche AL’s und Präses gibt, wird im Kontrakt aus praktischen Gründen die männliche Form gewählt.</w:t>
      </w:r>
    </w:p>
    <w:p w14:paraId="6AAF5795" w14:textId="77777777" w:rsidR="00906119" w:rsidRPr="00F31804" w:rsidRDefault="00906119">
      <w:pPr>
        <w:rPr>
          <w:rFonts w:ascii="Conduit ITC Pro Light" w:hAnsi="Conduit ITC Pro Light"/>
          <w:sz w:val="28"/>
          <w:szCs w:val="28"/>
          <w:lang w:val="de-CH"/>
        </w:rPr>
      </w:pPr>
      <w:r w:rsidRPr="00F31804">
        <w:rPr>
          <w:rFonts w:ascii="Conduit ITC Pro Light" w:hAnsi="Conduit ITC Pro Light"/>
          <w:sz w:val="28"/>
          <w:szCs w:val="28"/>
          <w:lang w:val="de-CH"/>
        </w:rPr>
        <w:br w:type="page"/>
      </w:r>
    </w:p>
    <w:p w14:paraId="6AAF5796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lastRenderedPageBreak/>
        <w:t xml:space="preserve">Betreuung Präses </w:t>
      </w:r>
      <w:r w:rsidRPr="00F31804">
        <w:rPr>
          <w:rFonts w:ascii="Conduit ITC Pro Light" w:hAnsi="Conduit ITC Pro Light"/>
          <w:sz w:val="28"/>
          <w:szCs w:val="28"/>
        </w:rPr>
        <w:sym w:font="Wingdings" w:char="F0E0"/>
      </w:r>
      <w:r w:rsidRPr="00F31804">
        <w:rPr>
          <w:rFonts w:ascii="Conduit ITC Pro Light" w:hAnsi="Conduit ITC Pro Light"/>
          <w:sz w:val="28"/>
          <w:szCs w:val="28"/>
        </w:rPr>
        <w:t xml:space="preserve"> AL</w:t>
      </w:r>
    </w:p>
    <w:p w14:paraId="6AAF5797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Der Präses und der AL treffen sich während des Jahres.</w:t>
      </w:r>
    </w:p>
    <w:p w14:paraId="6AAF5798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99" w14:textId="77777777" w:rsidR="00906119" w:rsidRPr="00F31804" w:rsidRDefault="0048512C" w:rsidP="00906119">
      <w:pPr>
        <w:pStyle w:val="Listenabsatz"/>
        <w:numPr>
          <w:ilvl w:val="0"/>
          <w:numId w:val="2"/>
        </w:numPr>
        <w:ind w:left="357" w:firstLine="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Wie oft?</w:t>
      </w:r>
    </w:p>
    <w:p w14:paraId="6AAF579A" w14:textId="77777777" w:rsidR="0048512C" w:rsidRPr="00F31804" w:rsidRDefault="0048512C" w:rsidP="0048512C">
      <w:pPr>
        <w:pStyle w:val="Listenabsatz"/>
        <w:ind w:left="357"/>
        <w:rPr>
          <w:rFonts w:ascii="Conduit ITC Pro Light" w:hAnsi="Conduit ITC Pro Light"/>
          <w:sz w:val="28"/>
          <w:szCs w:val="28"/>
        </w:rPr>
      </w:pPr>
    </w:p>
    <w:p w14:paraId="6AAF579B" w14:textId="224FE9FD" w:rsidR="00906119" w:rsidRPr="00F31804" w:rsidRDefault="00906119" w:rsidP="003B56B8">
      <w:pPr>
        <w:ind w:firstLine="357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…………………………………………………………………………………</w:t>
      </w:r>
    </w:p>
    <w:p w14:paraId="6AAF579C" w14:textId="77777777" w:rsidR="00906119" w:rsidRPr="00F31804" w:rsidRDefault="00906119" w:rsidP="00906119">
      <w:pPr>
        <w:ind w:firstLine="708"/>
        <w:rPr>
          <w:rFonts w:ascii="Conduit ITC Pro Light" w:hAnsi="Conduit ITC Pro Light"/>
          <w:sz w:val="28"/>
          <w:szCs w:val="28"/>
        </w:rPr>
      </w:pPr>
    </w:p>
    <w:p w14:paraId="6AAF579D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Welche Themen werden immer angesprochen?</w:t>
      </w:r>
    </w:p>
    <w:p w14:paraId="6AAF579E" w14:textId="77777777" w:rsidR="0048512C" w:rsidRPr="00F31804" w:rsidRDefault="0048512C" w:rsidP="0048512C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9F" w14:textId="6ED05378" w:rsidR="00906119" w:rsidRPr="00F31804" w:rsidRDefault="00906119" w:rsidP="003B56B8">
      <w:pPr>
        <w:ind w:firstLine="36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…………………………………………………………………………………</w:t>
      </w:r>
    </w:p>
    <w:p w14:paraId="6AAF57A0" w14:textId="77777777" w:rsidR="00906119" w:rsidRPr="00F31804" w:rsidRDefault="00906119" w:rsidP="00906119">
      <w:pPr>
        <w:ind w:firstLine="360"/>
        <w:rPr>
          <w:rFonts w:ascii="Conduit ITC Pro Light" w:hAnsi="Conduit ITC Pro Light"/>
          <w:sz w:val="28"/>
          <w:szCs w:val="28"/>
        </w:rPr>
      </w:pPr>
    </w:p>
    <w:p w14:paraId="6AAF57A1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Welche Informationen bekommt der Präses vom AL (regelmässig)?</w:t>
      </w:r>
    </w:p>
    <w:p w14:paraId="6AAF57A2" w14:textId="77777777" w:rsidR="0048512C" w:rsidRPr="00F31804" w:rsidRDefault="0048512C" w:rsidP="00F14108">
      <w:pPr>
        <w:rPr>
          <w:rFonts w:ascii="Conduit ITC Pro Light" w:hAnsi="Conduit ITC Pro Light"/>
          <w:sz w:val="28"/>
          <w:szCs w:val="28"/>
        </w:rPr>
      </w:pPr>
    </w:p>
    <w:p w14:paraId="6AAF57A3" w14:textId="491F0426" w:rsidR="00906119" w:rsidRPr="00F31804" w:rsidRDefault="00906119" w:rsidP="003B56B8">
      <w:pPr>
        <w:ind w:firstLine="36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…………………………………………………………………………………</w:t>
      </w:r>
    </w:p>
    <w:p w14:paraId="6AAF57A4" w14:textId="77777777" w:rsidR="00906119" w:rsidRPr="00F31804" w:rsidRDefault="00906119" w:rsidP="00906119">
      <w:pPr>
        <w:ind w:firstLine="708"/>
        <w:rPr>
          <w:rFonts w:ascii="Conduit ITC Pro Light" w:hAnsi="Conduit ITC Pro Light"/>
          <w:sz w:val="28"/>
          <w:szCs w:val="28"/>
        </w:rPr>
      </w:pPr>
    </w:p>
    <w:p w14:paraId="6AAF57A5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Welche Informationen bekommt der AL vom Präses (regelmässig)?</w:t>
      </w:r>
    </w:p>
    <w:p w14:paraId="6AAF57A7" w14:textId="77777777" w:rsidR="0048512C" w:rsidRPr="003B56B8" w:rsidRDefault="0048512C" w:rsidP="003B56B8">
      <w:pPr>
        <w:rPr>
          <w:rFonts w:ascii="Conduit ITC Pro Light" w:hAnsi="Conduit ITC Pro Light"/>
          <w:sz w:val="28"/>
          <w:szCs w:val="28"/>
        </w:rPr>
      </w:pPr>
    </w:p>
    <w:p w14:paraId="6AAF57A8" w14:textId="308924D4" w:rsidR="00906119" w:rsidRPr="003B56B8" w:rsidRDefault="00906119" w:rsidP="003B56B8">
      <w:pPr>
        <w:ind w:firstLine="360"/>
        <w:rPr>
          <w:rFonts w:ascii="Conduit ITC Pro Light" w:hAnsi="Conduit ITC Pro Light"/>
          <w:sz w:val="28"/>
          <w:szCs w:val="28"/>
        </w:rPr>
      </w:pPr>
      <w:r w:rsidRPr="003B56B8">
        <w:rPr>
          <w:rFonts w:ascii="Conduit ITC Pro Light" w:hAnsi="Conduit ITC Pro Light"/>
          <w:sz w:val="28"/>
          <w:szCs w:val="28"/>
        </w:rPr>
        <w:t>……………………………………</w:t>
      </w:r>
      <w:r w:rsidR="0048512C" w:rsidRPr="003B56B8">
        <w:rPr>
          <w:rFonts w:ascii="Conduit ITC Pro Light" w:hAnsi="Conduit ITC Pro Light"/>
          <w:sz w:val="28"/>
          <w:szCs w:val="28"/>
        </w:rPr>
        <w:t>……………………………………………</w:t>
      </w:r>
    </w:p>
    <w:p w14:paraId="6AAF57A9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AA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AB" w14:textId="1856A9B8" w:rsidR="00906119" w:rsidRPr="00F31804" w:rsidRDefault="00906119" w:rsidP="003B56B8">
      <w:pPr>
        <w:ind w:left="36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…………………………………………………………………………………</w:t>
      </w:r>
    </w:p>
    <w:p w14:paraId="6AAF57AC" w14:textId="77777777" w:rsidR="00906119" w:rsidRPr="00F31804" w:rsidRDefault="00906119" w:rsidP="00906119">
      <w:pPr>
        <w:ind w:left="360" w:firstLine="348"/>
        <w:rPr>
          <w:rFonts w:ascii="Conduit ITC Pro Light" w:hAnsi="Conduit ITC Pro Light"/>
          <w:sz w:val="28"/>
          <w:szCs w:val="28"/>
        </w:rPr>
      </w:pPr>
    </w:p>
    <w:p w14:paraId="6AAF57AD" w14:textId="77777777" w:rsidR="00F14108" w:rsidRPr="00F31804" w:rsidRDefault="00906119" w:rsidP="00F14108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AE" w14:textId="77777777" w:rsidR="00F14108" w:rsidRPr="00F31804" w:rsidRDefault="00F14108" w:rsidP="00F14108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B0" w14:textId="5EAEB5DA" w:rsidR="00906119" w:rsidRPr="009B7DA7" w:rsidRDefault="00F14108" w:rsidP="009B7DA7">
      <w:pPr>
        <w:ind w:firstLine="360"/>
        <w:rPr>
          <w:rFonts w:ascii="Conduit ITC Pro Light" w:hAnsi="Conduit ITC Pro Light"/>
          <w:sz w:val="28"/>
          <w:szCs w:val="28"/>
        </w:rPr>
      </w:pPr>
      <w:r w:rsidRPr="009B7DA7">
        <w:rPr>
          <w:rFonts w:ascii="Conduit ITC Pro Light" w:hAnsi="Conduit ITC Pro Light"/>
          <w:sz w:val="28"/>
          <w:szCs w:val="28"/>
        </w:rPr>
        <w:t>.</w:t>
      </w:r>
      <w:r w:rsidR="00906119" w:rsidRPr="009B7DA7">
        <w:rPr>
          <w:rFonts w:ascii="Conduit ITC Pro Light" w:hAnsi="Conduit ITC Pro Light"/>
          <w:sz w:val="28"/>
          <w:szCs w:val="28"/>
        </w:rPr>
        <w:t>……</w:t>
      </w:r>
      <w:r w:rsidR="0026348C">
        <w:rPr>
          <w:rFonts w:ascii="Conduit ITC Pro Light" w:hAnsi="Conduit ITC Pro Light"/>
          <w:sz w:val="28"/>
          <w:szCs w:val="28"/>
        </w:rPr>
        <w:t>…...</w:t>
      </w:r>
      <w:r w:rsidR="00906119" w:rsidRPr="009B7DA7">
        <w:rPr>
          <w:rFonts w:ascii="Conduit ITC Pro Light" w:hAnsi="Conduit ITC Pro Light"/>
          <w:sz w:val="28"/>
          <w:szCs w:val="28"/>
        </w:rPr>
        <w:t>………………………………………………………………………</w:t>
      </w:r>
    </w:p>
    <w:p w14:paraId="6AAF57B1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</w:p>
    <w:p w14:paraId="6AAF57B2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Bemerkungen:</w:t>
      </w:r>
    </w:p>
    <w:p w14:paraId="6AAF57B3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</w:p>
    <w:p w14:paraId="6AAF57B4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</w:p>
    <w:p w14:paraId="6AAF57B5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</w:p>
    <w:p w14:paraId="6AAF57B6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</w:p>
    <w:p w14:paraId="6AAF57B7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B8" w14:textId="77777777" w:rsidR="00906119" w:rsidRPr="00F31804" w:rsidRDefault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br w:type="page"/>
      </w:r>
    </w:p>
    <w:p w14:paraId="6AAF57B9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lastRenderedPageBreak/>
        <w:t xml:space="preserve">Betreuung Präses </w:t>
      </w:r>
      <w:r w:rsidRPr="00F31804">
        <w:rPr>
          <w:rFonts w:ascii="Conduit ITC Pro Light" w:hAnsi="Conduit ITC Pro Light"/>
          <w:sz w:val="28"/>
          <w:szCs w:val="28"/>
        </w:rPr>
        <w:sym w:font="Wingdings" w:char="F0E0"/>
      </w:r>
      <w:r w:rsidRPr="00F31804">
        <w:rPr>
          <w:rFonts w:ascii="Conduit ITC Pro Light" w:hAnsi="Conduit ITC Pro Light"/>
          <w:sz w:val="28"/>
          <w:szCs w:val="28"/>
        </w:rPr>
        <w:t xml:space="preserve"> Abteilung</w:t>
      </w:r>
    </w:p>
    <w:p w14:paraId="6AAF57BA" w14:textId="77777777" w:rsidR="00906119" w:rsidRPr="00F31804" w:rsidRDefault="00906119" w:rsidP="00906119">
      <w:pPr>
        <w:ind w:left="360"/>
        <w:rPr>
          <w:rFonts w:ascii="Conduit ITC Pro Light" w:hAnsi="Conduit ITC Pro Light"/>
          <w:sz w:val="28"/>
          <w:szCs w:val="28"/>
        </w:rPr>
      </w:pPr>
    </w:p>
    <w:p w14:paraId="6AAF57BB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Der Präses nimmt am Leiterhöck teil. Wie oft und wann?</w:t>
      </w:r>
    </w:p>
    <w:p w14:paraId="6AAF57BC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BD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BE" w14:textId="2DE0A9B3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</w:t>
      </w:r>
      <w:r w:rsidR="0048512C" w:rsidRPr="00F31804">
        <w:rPr>
          <w:rFonts w:ascii="Conduit ITC Pro Light" w:hAnsi="Conduit ITC Pro Light"/>
          <w:sz w:val="28"/>
          <w:szCs w:val="28"/>
        </w:rPr>
        <w:t>……………………</w:t>
      </w:r>
    </w:p>
    <w:p w14:paraId="6AAF57BF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0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Der Präses nimmt an Abteilungsanlässen teil. Welche und wie oft?</w:t>
      </w:r>
    </w:p>
    <w:p w14:paraId="6AAF57C1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2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3" w14:textId="1EDAF313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C4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5" w14:textId="77777777" w:rsidR="00F14108" w:rsidRPr="00F31804" w:rsidRDefault="00906119" w:rsidP="00F14108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Der Präses ist informiert über das Abteilungsprogramm, von wem und wie?</w:t>
      </w:r>
    </w:p>
    <w:p w14:paraId="6AAF57C6" w14:textId="77777777" w:rsidR="0048512C" w:rsidRPr="00F31804" w:rsidRDefault="0048512C" w:rsidP="00F14108">
      <w:pPr>
        <w:rPr>
          <w:rFonts w:ascii="Conduit ITC Pro Light" w:hAnsi="Conduit ITC Pro Light"/>
          <w:sz w:val="28"/>
          <w:szCs w:val="28"/>
          <w:lang w:val="de-CH"/>
        </w:rPr>
      </w:pPr>
    </w:p>
    <w:p w14:paraId="320AF135" w14:textId="77777777" w:rsidR="00952E44" w:rsidRPr="00F31804" w:rsidRDefault="00952E44" w:rsidP="00952E44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C8" w14:textId="77777777" w:rsidR="00906119" w:rsidRPr="00F31804" w:rsidRDefault="0048512C" w:rsidP="00952E44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C9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Der Präses hält regelmässig Kontakt mit?</w:t>
      </w:r>
    </w:p>
    <w:p w14:paraId="6AAF57CA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B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C" w14:textId="5D1565F1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CD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CE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CF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D0" w14:textId="18F4BCC6" w:rsidR="00906119" w:rsidRPr="00F31804" w:rsidRDefault="00906119" w:rsidP="0048512C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D1" w14:textId="77777777" w:rsidR="0048512C" w:rsidRPr="00F31804" w:rsidRDefault="0048512C" w:rsidP="0048512C">
      <w:pPr>
        <w:rPr>
          <w:rFonts w:ascii="Conduit ITC Pro Light" w:hAnsi="Conduit ITC Pro Light"/>
          <w:sz w:val="28"/>
          <w:szCs w:val="28"/>
        </w:rPr>
      </w:pPr>
    </w:p>
    <w:p w14:paraId="6AAF57D2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D3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D4" w14:textId="7FFAB2D2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</w:t>
      </w:r>
      <w:r w:rsidR="0048512C" w:rsidRPr="00F31804">
        <w:rPr>
          <w:rFonts w:ascii="Conduit ITC Pro Light" w:hAnsi="Conduit ITC Pro Light"/>
          <w:sz w:val="28"/>
          <w:szCs w:val="28"/>
        </w:rPr>
        <w:t>………………</w:t>
      </w:r>
    </w:p>
    <w:p w14:paraId="6AAF57D5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7D6" w14:textId="77777777" w:rsidR="00906119" w:rsidRPr="00F31804" w:rsidRDefault="00906119" w:rsidP="0048512C">
      <w:pPr>
        <w:ind w:left="357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Bemerkungen:</w:t>
      </w:r>
    </w:p>
    <w:p w14:paraId="6AAF57D7" w14:textId="77777777" w:rsidR="00906119" w:rsidRPr="00F31804" w:rsidRDefault="00906119" w:rsidP="0048512C">
      <w:pPr>
        <w:rPr>
          <w:rFonts w:ascii="Conduit ITC Pro Light" w:hAnsi="Conduit ITC Pro Light"/>
          <w:sz w:val="28"/>
          <w:szCs w:val="28"/>
        </w:rPr>
      </w:pPr>
    </w:p>
    <w:p w14:paraId="6AAF57D8" w14:textId="77777777" w:rsidR="0048512C" w:rsidRPr="00F31804" w:rsidRDefault="0048512C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br w:type="page"/>
      </w:r>
    </w:p>
    <w:p w14:paraId="6AAF57D9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lastRenderedPageBreak/>
        <w:t>Betreuung Präses im Lager</w:t>
      </w:r>
    </w:p>
    <w:p w14:paraId="6AAF57DA" w14:textId="77777777" w:rsidR="0048512C" w:rsidRPr="00F31804" w:rsidRDefault="0048512C" w:rsidP="00906119">
      <w:pPr>
        <w:rPr>
          <w:rFonts w:ascii="Conduit ITC Pro Light" w:hAnsi="Conduit ITC Pro Light"/>
          <w:sz w:val="28"/>
          <w:szCs w:val="28"/>
        </w:rPr>
      </w:pPr>
    </w:p>
    <w:p w14:paraId="6AAF57DB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Der Präses kommt ins Lager?</w:t>
      </w:r>
    </w:p>
    <w:p w14:paraId="6AAF57DC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DD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DE" w14:textId="4FAB19A6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DF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E0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Wie lange ist der Präses im Lager?</w:t>
      </w:r>
    </w:p>
    <w:p w14:paraId="6AAF57E1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2" w14:textId="7203DCC7" w:rsidR="00906119" w:rsidRPr="00F31804" w:rsidRDefault="00906119" w:rsidP="00906119">
      <w:pPr>
        <w:ind w:left="708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E3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4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Welche Aufgaben übernimmt der Präses im Lager?</w:t>
      </w:r>
    </w:p>
    <w:p w14:paraId="6AAF57E5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6" w14:textId="1939B894" w:rsidR="00906119" w:rsidRPr="00F31804" w:rsidRDefault="00906119" w:rsidP="00906119">
      <w:pPr>
        <w:ind w:left="708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E7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8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Wie ist das Mitspracherecht des Präses im Lager geregelt?</w:t>
      </w:r>
    </w:p>
    <w:p w14:paraId="6AAF57E9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A" w14:textId="566ACA06" w:rsidR="00906119" w:rsidRPr="00F31804" w:rsidRDefault="00906119" w:rsidP="00906119">
      <w:pPr>
        <w:ind w:left="708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EB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C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Wie kommt der Präses zu den Lagerinformationen?</w:t>
      </w:r>
    </w:p>
    <w:p w14:paraId="6AAF57ED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EE" w14:textId="59D5343A" w:rsidR="00906119" w:rsidRPr="00F31804" w:rsidRDefault="00906119" w:rsidP="00906119">
      <w:pPr>
        <w:ind w:left="708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EF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7F0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F1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2" w14:textId="63416C0F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7F3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4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7F5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6" w14:textId="5FDB773B" w:rsidR="00906119" w:rsidRDefault="00906119" w:rsidP="0048512C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42A91FCA" w14:textId="77777777" w:rsidR="008A57F3" w:rsidRPr="00F31804" w:rsidRDefault="008A57F3" w:rsidP="0048512C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7" w14:textId="77777777" w:rsidR="00906119" w:rsidRPr="00F31804" w:rsidRDefault="00906119" w:rsidP="0048512C">
      <w:pPr>
        <w:ind w:left="357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Bemerkungen:</w:t>
      </w:r>
    </w:p>
    <w:p w14:paraId="6AAF57F8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9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A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B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C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D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7FE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4"/>
          <w:szCs w:val="24"/>
        </w:rPr>
      </w:pPr>
    </w:p>
    <w:p w14:paraId="6AAF57FF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4"/>
          <w:szCs w:val="24"/>
        </w:rPr>
      </w:pPr>
    </w:p>
    <w:p w14:paraId="6AAF5800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4"/>
          <w:szCs w:val="24"/>
        </w:rPr>
      </w:pPr>
    </w:p>
    <w:p w14:paraId="6AAF5801" w14:textId="77777777" w:rsidR="00906119" w:rsidRPr="00F31804" w:rsidRDefault="00906119" w:rsidP="00906119">
      <w:pPr>
        <w:pStyle w:val="Listenabsatz"/>
        <w:ind w:left="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Präses </w:t>
      </w:r>
      <w:r w:rsidRPr="00F31804">
        <w:rPr>
          <w:rFonts w:ascii="Conduit ITC Pro Light" w:hAnsi="Conduit ITC Pro Light"/>
          <w:sz w:val="28"/>
          <w:szCs w:val="28"/>
        </w:rPr>
        <w:sym w:font="Wingdings" w:char="F0E0"/>
      </w:r>
      <w:r w:rsidRPr="00F31804">
        <w:rPr>
          <w:rFonts w:ascii="Conduit ITC Pro Light" w:hAnsi="Conduit ITC Pro Light"/>
          <w:sz w:val="28"/>
          <w:szCs w:val="28"/>
        </w:rPr>
        <w:t xml:space="preserve"> Abteilung während des Pfadijahres</w:t>
      </w:r>
    </w:p>
    <w:p w14:paraId="6AAF5802" w14:textId="77777777" w:rsidR="00906119" w:rsidRPr="00F31804" w:rsidRDefault="00906119" w:rsidP="00906119">
      <w:pPr>
        <w:pStyle w:val="Listenabsatz"/>
        <w:ind w:left="0"/>
        <w:rPr>
          <w:rFonts w:ascii="Conduit ITC Pro Light" w:hAnsi="Conduit ITC Pro Light"/>
          <w:sz w:val="28"/>
          <w:szCs w:val="28"/>
        </w:rPr>
      </w:pPr>
    </w:p>
    <w:p w14:paraId="6AAF5803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Welche Anlässe führt der Präses alleine oder mit Hilfe der Leiter durch?</w:t>
      </w:r>
    </w:p>
    <w:p w14:paraId="6AAF5804" w14:textId="77777777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805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806" w14:textId="6D3554BB" w:rsidR="00906119" w:rsidRPr="00F31804" w:rsidRDefault="00906119" w:rsidP="00906119">
      <w:pPr>
        <w:pStyle w:val="Listenabsatz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807" w14:textId="77777777" w:rsidR="0048512C" w:rsidRPr="00F31804" w:rsidRDefault="0048512C" w:rsidP="00906119">
      <w:pPr>
        <w:pStyle w:val="Listenabsatz"/>
        <w:rPr>
          <w:rFonts w:ascii="Conduit ITC Pro Light" w:hAnsi="Conduit ITC Pro Light"/>
          <w:sz w:val="28"/>
          <w:szCs w:val="28"/>
        </w:rPr>
      </w:pPr>
    </w:p>
    <w:p w14:paraId="6AAF5808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Bei welchen Anlässen ist die Mithilfe der Pfadi in der Pfarrei erwünscht / notwendig?</w:t>
      </w:r>
    </w:p>
    <w:p w14:paraId="6AAF5809" w14:textId="32008DA9" w:rsidR="0048512C" w:rsidRPr="00F31804" w:rsidRDefault="00906119" w:rsidP="0048512C">
      <w:pPr>
        <w:ind w:left="708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80A" w14:textId="77777777" w:rsidR="0048512C" w:rsidRPr="00F31804" w:rsidRDefault="0048512C" w:rsidP="0048512C">
      <w:pPr>
        <w:ind w:left="708"/>
        <w:rPr>
          <w:rFonts w:ascii="Conduit ITC Pro Light" w:hAnsi="Conduit ITC Pro Light"/>
          <w:sz w:val="28"/>
          <w:szCs w:val="28"/>
        </w:rPr>
      </w:pPr>
    </w:p>
    <w:p w14:paraId="6AAF580B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Welches sind die Leistungen der </w:t>
      </w:r>
      <w:r w:rsidR="001A6365" w:rsidRPr="00F31804">
        <w:rPr>
          <w:rFonts w:ascii="Conduit ITC Pro Light" w:hAnsi="Conduit ITC Pro Light"/>
          <w:sz w:val="28"/>
          <w:szCs w:val="28"/>
        </w:rPr>
        <w:t>Abteilung</w:t>
      </w:r>
      <w:r w:rsidRPr="00F31804">
        <w:rPr>
          <w:rFonts w:ascii="Conduit ITC Pro Light" w:hAnsi="Conduit ITC Pro Light"/>
          <w:sz w:val="28"/>
          <w:szCs w:val="28"/>
        </w:rPr>
        <w:t xml:space="preserve"> an diesen Anlässen?</w:t>
      </w:r>
    </w:p>
    <w:p w14:paraId="6AAF580C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80D" w14:textId="5A474C75" w:rsidR="00906119" w:rsidRPr="00F31804" w:rsidRDefault="00906119" w:rsidP="00906119">
      <w:pPr>
        <w:ind w:left="708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80E" w14:textId="77777777" w:rsidR="0048512C" w:rsidRPr="00F31804" w:rsidRDefault="0048512C" w:rsidP="00906119">
      <w:pPr>
        <w:ind w:left="708"/>
        <w:rPr>
          <w:rFonts w:ascii="Conduit ITC Pro Light" w:hAnsi="Conduit ITC Pro Light"/>
          <w:sz w:val="28"/>
          <w:szCs w:val="28"/>
        </w:rPr>
      </w:pPr>
    </w:p>
    <w:p w14:paraId="6AAF580F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810" w14:textId="7C4D09F4" w:rsidR="00906119" w:rsidRPr="00F31804" w:rsidRDefault="00906119" w:rsidP="00906119">
      <w:pPr>
        <w:ind w:left="72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811" w14:textId="77777777" w:rsidR="0048512C" w:rsidRPr="00F31804" w:rsidRDefault="0048512C" w:rsidP="00906119">
      <w:pPr>
        <w:ind w:left="720"/>
        <w:rPr>
          <w:rFonts w:ascii="Conduit ITC Pro Light" w:hAnsi="Conduit ITC Pro Light"/>
          <w:sz w:val="28"/>
          <w:szCs w:val="28"/>
        </w:rPr>
      </w:pPr>
    </w:p>
    <w:p w14:paraId="6AAF5812" w14:textId="77777777" w:rsidR="00906119" w:rsidRPr="00F31804" w:rsidRDefault="00906119" w:rsidP="00906119">
      <w:pPr>
        <w:pStyle w:val="Listenabsatz"/>
        <w:numPr>
          <w:ilvl w:val="0"/>
          <w:numId w:val="2"/>
        </w:num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 xml:space="preserve"> </w:t>
      </w:r>
    </w:p>
    <w:p w14:paraId="6AAF5813" w14:textId="3283D399" w:rsidR="00906119" w:rsidRPr="00F31804" w:rsidRDefault="00906119" w:rsidP="00906119">
      <w:pPr>
        <w:ind w:left="720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……………………………………………………………………………</w:t>
      </w:r>
    </w:p>
    <w:p w14:paraId="6AAF5814" w14:textId="77777777" w:rsidR="0048512C" w:rsidRPr="00F31804" w:rsidRDefault="0048512C" w:rsidP="0048512C">
      <w:pPr>
        <w:rPr>
          <w:rFonts w:ascii="Conduit ITC Pro Light" w:hAnsi="Conduit ITC Pro Light"/>
          <w:sz w:val="28"/>
          <w:szCs w:val="28"/>
        </w:rPr>
      </w:pPr>
    </w:p>
    <w:p w14:paraId="6AAF5815" w14:textId="77777777" w:rsidR="00906119" w:rsidRPr="00F31804" w:rsidRDefault="00906119" w:rsidP="0048512C">
      <w:pPr>
        <w:ind w:left="357"/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Bemerkungen:</w:t>
      </w:r>
    </w:p>
    <w:p w14:paraId="6AAF5816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17" w14:textId="77777777" w:rsidR="0048512C" w:rsidRPr="00F31804" w:rsidRDefault="0048512C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br w:type="page"/>
      </w:r>
    </w:p>
    <w:p w14:paraId="6AAF5818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lastRenderedPageBreak/>
        <w:t xml:space="preserve">Die Aufgaben der Betreuung können sich während des Jahres oder während der Amtszeit des Präses und des AL’s verändern. Weichen diese stark von Betreuungkontrakt ab, sollte dieser neu geregelt werden. </w:t>
      </w:r>
      <w:r w:rsidR="001A6365" w:rsidRPr="00F31804">
        <w:rPr>
          <w:rFonts w:ascii="Conduit ITC Pro Light" w:hAnsi="Conduit ITC Pro Light"/>
          <w:sz w:val="28"/>
          <w:szCs w:val="28"/>
        </w:rPr>
        <w:t xml:space="preserve">Auch bei gleich bleibender Besetzung der Ämter soll einmal pro Jahr über diese Abmachungen gesprochen werden. </w:t>
      </w:r>
      <w:r w:rsidRPr="00F31804">
        <w:rPr>
          <w:rFonts w:ascii="Conduit ITC Pro Light" w:hAnsi="Conduit ITC Pro Light"/>
          <w:sz w:val="28"/>
          <w:szCs w:val="28"/>
        </w:rPr>
        <w:t>AL und Präses setzten sich für die Kinder und Jugendlichen, die Pfadi und deren Grundsätze ein. Sie zeichn</w:t>
      </w:r>
      <w:r w:rsidR="0048512C" w:rsidRPr="00F31804">
        <w:rPr>
          <w:rFonts w:ascii="Conduit ITC Pro Light" w:hAnsi="Conduit ITC Pro Light"/>
          <w:sz w:val="28"/>
          <w:szCs w:val="28"/>
        </w:rPr>
        <w:t>en sich verantwortlich für die g</w:t>
      </w:r>
      <w:r w:rsidRPr="00F31804">
        <w:rPr>
          <w:rFonts w:ascii="Conduit ITC Pro Light" w:hAnsi="Conduit ITC Pro Light"/>
          <w:sz w:val="28"/>
          <w:szCs w:val="28"/>
        </w:rPr>
        <w:t>anzheitliche Entwicklun</w:t>
      </w:r>
      <w:r w:rsidR="0048512C" w:rsidRPr="00F31804">
        <w:rPr>
          <w:rFonts w:ascii="Conduit ITC Pro Light" w:hAnsi="Conduit ITC Pro Light"/>
          <w:sz w:val="28"/>
          <w:szCs w:val="28"/>
        </w:rPr>
        <w:t>g der Pfadi</w:t>
      </w:r>
      <w:r w:rsidRPr="00F31804">
        <w:rPr>
          <w:rFonts w:ascii="Conduit ITC Pro Light" w:hAnsi="Conduit ITC Pro Light"/>
          <w:sz w:val="28"/>
          <w:szCs w:val="28"/>
        </w:rPr>
        <w:t xml:space="preserve"> und arbeiten darum gezielt zusammen.</w:t>
      </w:r>
    </w:p>
    <w:p w14:paraId="6AAF5819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1A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1B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Ort / Datum</w:t>
      </w:r>
    </w:p>
    <w:p w14:paraId="6AAF581C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1D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1E" w14:textId="77777777" w:rsidR="0048512C" w:rsidRPr="00F31804" w:rsidRDefault="0048512C" w:rsidP="00906119">
      <w:pPr>
        <w:rPr>
          <w:rFonts w:ascii="Conduit ITC Pro Light" w:hAnsi="Conduit ITC Pro Light"/>
          <w:sz w:val="28"/>
          <w:szCs w:val="28"/>
        </w:rPr>
      </w:pPr>
    </w:p>
    <w:p w14:paraId="6AAF581F" w14:textId="77777777" w:rsidR="0048512C" w:rsidRPr="00F31804" w:rsidRDefault="0048512C" w:rsidP="00906119">
      <w:pPr>
        <w:rPr>
          <w:rFonts w:ascii="Conduit ITC Pro Light" w:hAnsi="Conduit ITC Pro Light"/>
          <w:sz w:val="28"/>
          <w:szCs w:val="28"/>
        </w:rPr>
      </w:pPr>
    </w:p>
    <w:p w14:paraId="6AAF5820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AL</w:t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  <w:t>Präses</w:t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</w:p>
    <w:p w14:paraId="6AAF5821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22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</w:p>
    <w:p w14:paraId="6AAF5823" w14:textId="77777777" w:rsidR="00906119" w:rsidRPr="00F31804" w:rsidRDefault="00906119" w:rsidP="00906119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ab/>
      </w:r>
      <w:r w:rsidRPr="00F31804">
        <w:rPr>
          <w:rFonts w:ascii="Conduit ITC Pro Light" w:hAnsi="Conduit ITC Pro Light"/>
          <w:sz w:val="28"/>
          <w:szCs w:val="28"/>
        </w:rPr>
        <w:tab/>
      </w:r>
    </w:p>
    <w:p w14:paraId="6AAF5824" w14:textId="77777777" w:rsidR="0048512C" w:rsidRPr="00F31804" w:rsidRDefault="0048512C" w:rsidP="00906119">
      <w:pPr>
        <w:rPr>
          <w:rFonts w:ascii="Conduit ITC Pro Light" w:hAnsi="Conduit ITC Pro Light"/>
          <w:sz w:val="28"/>
          <w:szCs w:val="28"/>
        </w:rPr>
      </w:pPr>
    </w:p>
    <w:p w14:paraId="6AAF5825" w14:textId="77777777" w:rsidR="0048512C" w:rsidRPr="00F31804" w:rsidRDefault="0048512C" w:rsidP="00906119">
      <w:pPr>
        <w:rPr>
          <w:rFonts w:ascii="Conduit ITC Pro Light" w:hAnsi="Conduit ITC Pro Light"/>
          <w:sz w:val="28"/>
          <w:szCs w:val="28"/>
        </w:rPr>
      </w:pPr>
    </w:p>
    <w:p w14:paraId="6AAF5826" w14:textId="77777777" w:rsidR="00BF0448" w:rsidRPr="00F31804" w:rsidRDefault="0048512C" w:rsidP="0048512C">
      <w:pPr>
        <w:rPr>
          <w:rFonts w:ascii="Conduit ITC Pro Light" w:hAnsi="Conduit ITC Pro Light"/>
          <w:sz w:val="28"/>
          <w:szCs w:val="28"/>
        </w:rPr>
      </w:pPr>
      <w:r w:rsidRPr="00F31804">
        <w:rPr>
          <w:rFonts w:ascii="Conduit ITC Pro Light" w:hAnsi="Conduit ITC Pro Light"/>
          <w:sz w:val="28"/>
          <w:szCs w:val="28"/>
        </w:rPr>
        <w:t>Kopie an:</w:t>
      </w:r>
    </w:p>
    <w:sectPr w:rsidR="00BF0448" w:rsidRPr="00F31804" w:rsidSect="00BF044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4F81" w14:textId="77777777" w:rsidR="00906119" w:rsidRDefault="00906119" w:rsidP="00624D3B">
      <w:r>
        <w:separator/>
      </w:r>
    </w:p>
  </w:endnote>
  <w:endnote w:type="continuationSeparator" w:id="0">
    <w:p w14:paraId="71EF2168" w14:textId="77777777" w:rsidR="00906119" w:rsidRDefault="00906119" w:rsidP="00624D3B">
      <w:r>
        <w:continuationSeparator/>
      </w:r>
    </w:p>
  </w:endnote>
  <w:endnote w:type="continuationNotice" w:id="1">
    <w:p w14:paraId="3268279F" w14:textId="77777777" w:rsidR="0026348C" w:rsidRDefault="00263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duitITC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 ITC Pro Light">
    <w:panose1 w:val="02000506040000020004"/>
    <w:charset w:val="00"/>
    <w:family w:val="modern"/>
    <w:notTrueType/>
    <w:pitch w:val="variable"/>
    <w:sig w:usb0="A00000AF" w:usb1="10000001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582D" w14:textId="77777777" w:rsidR="00B357DD" w:rsidRPr="00952E44" w:rsidRDefault="00B357DD" w:rsidP="00685382">
    <w:pPr>
      <w:pStyle w:val="Fuzeile"/>
      <w:jc w:val="center"/>
      <w:rPr>
        <w:rFonts w:ascii="Conduit ITC Pro Light" w:hAnsi="Conduit ITC Pro Light"/>
      </w:rPr>
    </w:pPr>
    <w:r w:rsidRPr="00952E44">
      <w:rPr>
        <w:rFonts w:ascii="Conduit ITC Pro Light" w:hAnsi="Conduit ITC Pro Light"/>
      </w:rPr>
      <w:t xml:space="preserve">- </w:t>
    </w:r>
    <w:r w:rsidRPr="00952E44">
      <w:rPr>
        <w:rFonts w:ascii="Conduit ITC Pro Light" w:hAnsi="Conduit ITC Pro Light"/>
      </w:rPr>
      <w:fldChar w:fldCharType="begin"/>
    </w:r>
    <w:r w:rsidRPr="00952E44">
      <w:rPr>
        <w:rFonts w:ascii="Conduit ITC Pro Light" w:hAnsi="Conduit ITC Pro Light"/>
      </w:rPr>
      <w:instrText>PAGE   \* MERGEFORMAT</w:instrText>
    </w:r>
    <w:r w:rsidRPr="00952E44">
      <w:rPr>
        <w:rFonts w:ascii="Conduit ITC Pro Light" w:hAnsi="Conduit ITC Pro Light"/>
      </w:rPr>
      <w:fldChar w:fldCharType="separate"/>
    </w:r>
    <w:r w:rsidR="001A6365" w:rsidRPr="00952E44">
      <w:rPr>
        <w:rFonts w:ascii="Conduit ITC Pro Light" w:hAnsi="Conduit ITC Pro Light"/>
        <w:noProof/>
      </w:rPr>
      <w:t>4</w:t>
    </w:r>
    <w:r w:rsidRPr="00952E44">
      <w:rPr>
        <w:rFonts w:ascii="Conduit ITC Pro Light" w:hAnsi="Conduit ITC Pro Light"/>
      </w:rPr>
      <w:fldChar w:fldCharType="end"/>
    </w:r>
    <w:r w:rsidRPr="00952E44">
      <w:rPr>
        <w:rFonts w:ascii="Conduit ITC Pro Light" w:hAnsi="Conduit ITC Pro Light"/>
      </w:rPr>
      <w:t xml:space="preserve"> -</w:t>
    </w:r>
  </w:p>
  <w:p w14:paraId="6AAF582E" w14:textId="77777777" w:rsidR="00B357DD" w:rsidRPr="00685382" w:rsidRDefault="00B357DD" w:rsidP="00685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F37D" w14:textId="5B18B563" w:rsidR="00A16310" w:rsidRPr="00F31804" w:rsidRDefault="00A135EE" w:rsidP="00A16310">
    <w:pPr>
      <w:pStyle w:val="Listenabsatz"/>
      <w:rPr>
        <w:rFonts w:ascii="Conduit ITC Pro Light" w:hAnsi="Conduit ITC Pro Light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DF36DBB" wp14:editId="5EC585CF">
              <wp:simplePos x="0" y="0"/>
              <wp:positionH relativeFrom="leftMargin">
                <wp:posOffset>807720</wp:posOffset>
              </wp:positionH>
              <wp:positionV relativeFrom="topMargin">
                <wp:posOffset>9578340</wp:posOffset>
              </wp:positionV>
              <wp:extent cx="5741035" cy="651510"/>
              <wp:effectExtent l="0" t="0" r="12065" b="152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A3C81" w14:textId="77777777" w:rsidR="00A135EE" w:rsidRPr="001B3B7A" w:rsidRDefault="00A135EE" w:rsidP="00A135EE">
                          <w:pPr>
                            <w:pStyle w:val="VKPAbsenderZeileRot"/>
                            <w:rPr>
                              <w:rFonts w:ascii="Conduit ITC Pro Light" w:hAnsi="Conduit ITC Pro Light"/>
                            </w:rPr>
                          </w:pPr>
                          <w:r w:rsidRPr="001B3B7A">
                            <w:rPr>
                              <w:rFonts w:ascii="Conduit ITC Pro Light" w:hAnsi="Conduit ITC Pro Light"/>
                            </w:rPr>
                            <w:t>Verband Katholischer Pfadi</w:t>
                          </w:r>
                        </w:p>
                        <w:p w14:paraId="528025A3" w14:textId="77777777" w:rsidR="00A135EE" w:rsidRPr="001B3B7A" w:rsidRDefault="00A135EE" w:rsidP="00A135EE">
                          <w:pPr>
                            <w:pStyle w:val="VKPAbenser"/>
                            <w:rPr>
                              <w:rFonts w:ascii="Conduit ITC Pro Light" w:hAnsi="Conduit ITC Pro Light"/>
                            </w:rPr>
                          </w:pPr>
                          <w:r w:rsidRPr="001B3B7A">
                            <w:rPr>
                              <w:rFonts w:ascii="Conduit ITC Pro Light" w:hAnsi="Conduit ITC Pro Light"/>
                            </w:rPr>
                            <w:t>St.</w:t>
                          </w:r>
                          <w:r w:rsidRPr="001B3B7A">
                            <w:rPr>
                              <w:rFonts w:ascii="Cambria Math" w:hAnsi="Cambria Math" w:cs="Cambria Math"/>
                            </w:rPr>
                            <w:t> </w:t>
                          </w:r>
                          <w:r w:rsidRPr="001B3B7A">
                            <w:rPr>
                              <w:rFonts w:ascii="Conduit ITC Pro Light" w:hAnsi="Conduit ITC Pro Light"/>
                            </w:rPr>
                            <w:t>Karliquai 12, 6004 Luzern</w:t>
                          </w:r>
                        </w:p>
                        <w:p w14:paraId="1930BE80" w14:textId="77777777" w:rsidR="00A135EE" w:rsidRPr="001B3B7A" w:rsidRDefault="00A135EE" w:rsidP="00A135EE">
                          <w:pPr>
                            <w:pStyle w:val="VKPAbenser"/>
                            <w:rPr>
                              <w:rFonts w:ascii="Conduit ITC Pro Light" w:hAnsi="Conduit ITC Pro Light"/>
                            </w:rPr>
                          </w:pPr>
                          <w:r w:rsidRPr="001B3B7A">
                            <w:rPr>
                              <w:rFonts w:ascii="Conduit ITC Pro Light" w:hAnsi="Conduit ITC Pro Light"/>
                            </w:rPr>
                            <w:t>041 266 05 00, vkp@vkp.ch, www.vkp.ch</w:t>
                          </w:r>
                        </w:p>
                        <w:p w14:paraId="7E08F7A2" w14:textId="77777777" w:rsidR="00A135EE" w:rsidRDefault="00A135EE" w:rsidP="00A135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36DB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63.6pt;margin-top:754.2pt;width:452.0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" filled="f" stroked="f">
              <v:textbox inset="0,0,0,0">
                <w:txbxContent>
                  <w:p w14:paraId="7DCA3C81" w14:textId="77777777" w:rsidR="00A135EE" w:rsidRPr="001B3B7A" w:rsidRDefault="00A135EE" w:rsidP="00A135EE">
                    <w:pPr>
                      <w:pStyle w:val="VKPAbsenderZeileRot"/>
                      <w:rPr>
                        <w:rFonts w:ascii="Conduit ITC Pro Light" w:hAnsi="Conduit ITC Pro Light"/>
                      </w:rPr>
                    </w:pPr>
                    <w:r w:rsidRPr="001B3B7A">
                      <w:rPr>
                        <w:rFonts w:ascii="Conduit ITC Pro Light" w:hAnsi="Conduit ITC Pro Light"/>
                      </w:rPr>
                      <w:t>Verband Katholischer Pfadi</w:t>
                    </w:r>
                  </w:p>
                  <w:p w14:paraId="528025A3" w14:textId="77777777" w:rsidR="00A135EE" w:rsidRPr="001B3B7A" w:rsidRDefault="00A135EE" w:rsidP="00A135EE">
                    <w:pPr>
                      <w:pStyle w:val="VKPAbenser"/>
                      <w:rPr>
                        <w:rFonts w:ascii="Conduit ITC Pro Light" w:hAnsi="Conduit ITC Pro Light"/>
                      </w:rPr>
                    </w:pPr>
                    <w:r w:rsidRPr="001B3B7A">
                      <w:rPr>
                        <w:rFonts w:ascii="Conduit ITC Pro Light" w:hAnsi="Conduit ITC Pro Light"/>
                      </w:rPr>
                      <w:t>St.</w:t>
                    </w:r>
                    <w:r w:rsidRPr="001B3B7A">
                      <w:rPr>
                        <w:rFonts w:ascii="Cambria Math" w:hAnsi="Cambria Math" w:cs="Cambria Math"/>
                      </w:rPr>
                      <w:t> </w:t>
                    </w:r>
                    <w:proofErr w:type="spellStart"/>
                    <w:r w:rsidRPr="001B3B7A">
                      <w:rPr>
                        <w:rFonts w:ascii="Conduit ITC Pro Light" w:hAnsi="Conduit ITC Pro Light"/>
                      </w:rPr>
                      <w:t>Karliquai</w:t>
                    </w:r>
                    <w:proofErr w:type="spellEnd"/>
                    <w:r w:rsidRPr="001B3B7A">
                      <w:rPr>
                        <w:rFonts w:ascii="Conduit ITC Pro Light" w:hAnsi="Conduit ITC Pro Light"/>
                      </w:rPr>
                      <w:t xml:space="preserve"> 12, 6004 Luzern</w:t>
                    </w:r>
                  </w:p>
                  <w:p w14:paraId="1930BE80" w14:textId="77777777" w:rsidR="00A135EE" w:rsidRPr="001B3B7A" w:rsidRDefault="00A135EE" w:rsidP="00A135EE">
                    <w:pPr>
                      <w:pStyle w:val="VKPAbenser"/>
                      <w:rPr>
                        <w:rFonts w:ascii="Conduit ITC Pro Light" w:hAnsi="Conduit ITC Pro Light"/>
                      </w:rPr>
                    </w:pPr>
                    <w:r w:rsidRPr="001B3B7A">
                      <w:rPr>
                        <w:rFonts w:ascii="Conduit ITC Pro Light" w:hAnsi="Conduit ITC Pro Light"/>
                      </w:rPr>
                      <w:t>041 266 05 00, vkp@vkp.ch, www.vkp.ch</w:t>
                    </w:r>
                  </w:p>
                  <w:p w14:paraId="7E08F7A2" w14:textId="77777777" w:rsidR="00A135EE" w:rsidRDefault="00A135EE" w:rsidP="00A135EE"/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AAF5832" w14:textId="03097777" w:rsidR="00B357DD" w:rsidRDefault="00523E3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38B71F" wp14:editId="1F21C5DD">
              <wp:simplePos x="0" y="0"/>
              <wp:positionH relativeFrom="column">
                <wp:posOffset>-87630</wp:posOffset>
              </wp:positionH>
              <wp:positionV relativeFrom="paragraph">
                <wp:posOffset>48895</wp:posOffset>
              </wp:positionV>
              <wp:extent cx="512889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88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20D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A4065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3.85pt" to="396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" strokecolor="#c20d23" strokeweight="1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C330" w14:textId="77777777" w:rsidR="00906119" w:rsidRDefault="00906119" w:rsidP="00624D3B">
      <w:r>
        <w:separator/>
      </w:r>
    </w:p>
  </w:footnote>
  <w:footnote w:type="continuationSeparator" w:id="0">
    <w:p w14:paraId="0558C22A" w14:textId="77777777" w:rsidR="00906119" w:rsidRDefault="00906119" w:rsidP="00624D3B">
      <w:r>
        <w:continuationSeparator/>
      </w:r>
    </w:p>
  </w:footnote>
  <w:footnote w:type="continuationNotice" w:id="1">
    <w:p w14:paraId="4E52160F" w14:textId="77777777" w:rsidR="0026348C" w:rsidRDefault="00263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582B" w14:textId="77777777" w:rsidR="00B357DD" w:rsidRDefault="00BF0448" w:rsidP="00624D3B">
    <w:pPr>
      <w:pStyle w:val="Kopfzeile"/>
      <w:ind w:left="-567"/>
    </w:pPr>
    <w:r w:rsidRPr="000007DF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AAF5833" wp14:editId="2E58EEAE">
          <wp:simplePos x="0" y="0"/>
          <wp:positionH relativeFrom="column">
            <wp:posOffset>75565</wp:posOffset>
          </wp:positionH>
          <wp:positionV relativeFrom="paragraph">
            <wp:posOffset>-4445</wp:posOffset>
          </wp:positionV>
          <wp:extent cx="358140" cy="359410"/>
          <wp:effectExtent l="0" t="0" r="3810" b="2540"/>
          <wp:wrapSquare wrapText="bothSides"/>
          <wp:docPr id="5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AAF582C" w14:textId="77777777" w:rsidR="00B357DD" w:rsidRPr="00364148" w:rsidRDefault="00B357DD" w:rsidP="00685382">
    <w:pPr>
      <w:pStyle w:val="Kopfzeile"/>
      <w:ind w:left="-284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582F" w14:textId="77777777" w:rsidR="00B357DD" w:rsidRDefault="00296EDB" w:rsidP="002B7AF6">
    <w:pPr>
      <w:pStyle w:val="Kopfzeile"/>
      <w:ind w:left="-142"/>
    </w:pPr>
    <w:r w:rsidRPr="000007DF">
      <w:rPr>
        <w:noProof/>
        <w:lang w:val="de-CH" w:eastAsia="de-CH"/>
      </w:rPr>
      <w:drawing>
        <wp:inline distT="0" distB="0" distL="0" distR="0" wp14:anchorId="6AAF5835" wp14:editId="5D76950E">
          <wp:extent cx="1270000" cy="793750"/>
          <wp:effectExtent l="0" t="0" r="6350" b="6350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Grafik 5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F5830" w14:textId="77777777" w:rsidR="00BF0448" w:rsidRDefault="00BF0448" w:rsidP="002B7AF6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A5E"/>
    <w:multiLevelType w:val="hybridMultilevel"/>
    <w:tmpl w:val="52C24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6A8"/>
    <w:multiLevelType w:val="hybridMultilevel"/>
    <w:tmpl w:val="EE80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0782">
    <w:abstractNumId w:val="0"/>
  </w:num>
  <w:num w:numId="2" w16cid:durableId="205326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9"/>
    <w:rsid w:val="000007DF"/>
    <w:rsid w:val="000424C9"/>
    <w:rsid w:val="00042CFB"/>
    <w:rsid w:val="000630D5"/>
    <w:rsid w:val="0006494F"/>
    <w:rsid w:val="00073E01"/>
    <w:rsid w:val="00087C31"/>
    <w:rsid w:val="000A0A6C"/>
    <w:rsid w:val="000B357C"/>
    <w:rsid w:val="0010247F"/>
    <w:rsid w:val="00105CA8"/>
    <w:rsid w:val="00123A3F"/>
    <w:rsid w:val="001306FE"/>
    <w:rsid w:val="00133F9E"/>
    <w:rsid w:val="001364BF"/>
    <w:rsid w:val="00141435"/>
    <w:rsid w:val="00153A34"/>
    <w:rsid w:val="001748AA"/>
    <w:rsid w:val="00186809"/>
    <w:rsid w:val="0019373F"/>
    <w:rsid w:val="001A6365"/>
    <w:rsid w:val="001B115C"/>
    <w:rsid w:val="001B6F53"/>
    <w:rsid w:val="001C0936"/>
    <w:rsid w:val="001C1DEE"/>
    <w:rsid w:val="001C4400"/>
    <w:rsid w:val="001D7D4C"/>
    <w:rsid w:val="001E14AF"/>
    <w:rsid w:val="002105E6"/>
    <w:rsid w:val="0021165F"/>
    <w:rsid w:val="00261EEC"/>
    <w:rsid w:val="0026348C"/>
    <w:rsid w:val="00296EDB"/>
    <w:rsid w:val="002A7074"/>
    <w:rsid w:val="002B7AF6"/>
    <w:rsid w:val="002C0310"/>
    <w:rsid w:val="002C5F6C"/>
    <w:rsid w:val="002D0BA6"/>
    <w:rsid w:val="00304B18"/>
    <w:rsid w:val="00327899"/>
    <w:rsid w:val="00327A1A"/>
    <w:rsid w:val="00364148"/>
    <w:rsid w:val="003705D8"/>
    <w:rsid w:val="003744AD"/>
    <w:rsid w:val="00393D01"/>
    <w:rsid w:val="003A2FF0"/>
    <w:rsid w:val="003B56B8"/>
    <w:rsid w:val="003D09DD"/>
    <w:rsid w:val="003E3CAB"/>
    <w:rsid w:val="003F5393"/>
    <w:rsid w:val="00420388"/>
    <w:rsid w:val="0048512C"/>
    <w:rsid w:val="00490EC3"/>
    <w:rsid w:val="00497B07"/>
    <w:rsid w:val="004A1249"/>
    <w:rsid w:val="004B2EA7"/>
    <w:rsid w:val="004B7842"/>
    <w:rsid w:val="00500F23"/>
    <w:rsid w:val="00501636"/>
    <w:rsid w:val="00513160"/>
    <w:rsid w:val="00523E35"/>
    <w:rsid w:val="00543999"/>
    <w:rsid w:val="00572C1B"/>
    <w:rsid w:val="005774B8"/>
    <w:rsid w:val="00581ECB"/>
    <w:rsid w:val="005C3A7D"/>
    <w:rsid w:val="00624D3B"/>
    <w:rsid w:val="00635589"/>
    <w:rsid w:val="0064035C"/>
    <w:rsid w:val="00641BFD"/>
    <w:rsid w:val="00671A2C"/>
    <w:rsid w:val="00676DC9"/>
    <w:rsid w:val="00680849"/>
    <w:rsid w:val="00685382"/>
    <w:rsid w:val="006B07C7"/>
    <w:rsid w:val="006B3316"/>
    <w:rsid w:val="0071274F"/>
    <w:rsid w:val="00724F26"/>
    <w:rsid w:val="00756E5F"/>
    <w:rsid w:val="007577CF"/>
    <w:rsid w:val="0076737E"/>
    <w:rsid w:val="00785F52"/>
    <w:rsid w:val="007918D7"/>
    <w:rsid w:val="007C368B"/>
    <w:rsid w:val="007C4576"/>
    <w:rsid w:val="00811253"/>
    <w:rsid w:val="00837C97"/>
    <w:rsid w:val="00841778"/>
    <w:rsid w:val="00842E9C"/>
    <w:rsid w:val="00850744"/>
    <w:rsid w:val="008649F7"/>
    <w:rsid w:val="00876F29"/>
    <w:rsid w:val="008A57F3"/>
    <w:rsid w:val="008F65A3"/>
    <w:rsid w:val="00906119"/>
    <w:rsid w:val="00922115"/>
    <w:rsid w:val="009452E3"/>
    <w:rsid w:val="0095068B"/>
    <w:rsid w:val="00952E44"/>
    <w:rsid w:val="009720F8"/>
    <w:rsid w:val="00974887"/>
    <w:rsid w:val="009B7DA7"/>
    <w:rsid w:val="009C153A"/>
    <w:rsid w:val="009D1258"/>
    <w:rsid w:val="009F3585"/>
    <w:rsid w:val="00A135EE"/>
    <w:rsid w:val="00A16310"/>
    <w:rsid w:val="00A16780"/>
    <w:rsid w:val="00A3152A"/>
    <w:rsid w:val="00AA3FFC"/>
    <w:rsid w:val="00AA7249"/>
    <w:rsid w:val="00AA73A7"/>
    <w:rsid w:val="00AD08E8"/>
    <w:rsid w:val="00B04FBC"/>
    <w:rsid w:val="00B07EB9"/>
    <w:rsid w:val="00B16759"/>
    <w:rsid w:val="00B236A0"/>
    <w:rsid w:val="00B357DD"/>
    <w:rsid w:val="00B5738E"/>
    <w:rsid w:val="00B76053"/>
    <w:rsid w:val="00B864DF"/>
    <w:rsid w:val="00BB3A91"/>
    <w:rsid w:val="00BB3D05"/>
    <w:rsid w:val="00BB4D70"/>
    <w:rsid w:val="00BF0448"/>
    <w:rsid w:val="00C113EC"/>
    <w:rsid w:val="00C45D90"/>
    <w:rsid w:val="00C5214F"/>
    <w:rsid w:val="00C57C6C"/>
    <w:rsid w:val="00C57E93"/>
    <w:rsid w:val="00C830F2"/>
    <w:rsid w:val="00CC6BE0"/>
    <w:rsid w:val="00CE613E"/>
    <w:rsid w:val="00CF3399"/>
    <w:rsid w:val="00D063EC"/>
    <w:rsid w:val="00D179EB"/>
    <w:rsid w:val="00D30F3C"/>
    <w:rsid w:val="00D350D2"/>
    <w:rsid w:val="00D6103D"/>
    <w:rsid w:val="00E03A05"/>
    <w:rsid w:val="00E06249"/>
    <w:rsid w:val="00E10ED8"/>
    <w:rsid w:val="00E43F24"/>
    <w:rsid w:val="00E51772"/>
    <w:rsid w:val="00E64685"/>
    <w:rsid w:val="00E7453C"/>
    <w:rsid w:val="00E92FA7"/>
    <w:rsid w:val="00EC57D0"/>
    <w:rsid w:val="00ED524B"/>
    <w:rsid w:val="00EF0529"/>
    <w:rsid w:val="00F12449"/>
    <w:rsid w:val="00F13D79"/>
    <w:rsid w:val="00F14108"/>
    <w:rsid w:val="00F31804"/>
    <w:rsid w:val="00F506C3"/>
    <w:rsid w:val="00F53DD1"/>
    <w:rsid w:val="00F54526"/>
    <w:rsid w:val="00FA1D77"/>
    <w:rsid w:val="00FA2ED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AAF5780"/>
  <w15:docId w15:val="{B4D92048-9EFF-4F14-BC7A-97834B5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16759"/>
    <w:rPr>
      <w:sz w:val="20"/>
      <w:szCs w:val="20"/>
    </w:rPr>
  </w:style>
  <w:style w:type="character" w:styleId="Endnotenzeichen">
    <w:name w:val="endnote reference"/>
    <w:semiHidden/>
    <w:rsid w:val="00B16759"/>
    <w:rPr>
      <w:vertAlign w:val="superscript"/>
    </w:rPr>
  </w:style>
  <w:style w:type="paragraph" w:styleId="Sprechblasentext">
    <w:name w:val="Balloon Text"/>
    <w:basedOn w:val="Standard"/>
    <w:semiHidden/>
    <w:rsid w:val="00B16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24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4D3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24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4D3B"/>
    <w:rPr>
      <w:rFonts w:ascii="Arial" w:hAnsi="Arial"/>
      <w:sz w:val="24"/>
      <w:szCs w:val="24"/>
    </w:rPr>
  </w:style>
  <w:style w:type="paragraph" w:customStyle="1" w:styleId="EinfAbs">
    <w:name w:val="[Einf. Abs.]"/>
    <w:basedOn w:val="Standard"/>
    <w:uiPriority w:val="99"/>
    <w:rsid w:val="00624D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Kommentarzeichen">
    <w:name w:val="annotation reference"/>
    <w:rsid w:val="006355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89"/>
    <w:rPr>
      <w:sz w:val="20"/>
      <w:szCs w:val="20"/>
    </w:rPr>
  </w:style>
  <w:style w:type="character" w:customStyle="1" w:styleId="KommentartextZchn">
    <w:name w:val="Kommentartext Zchn"/>
    <w:link w:val="Kommentartext"/>
    <w:rsid w:val="00635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35589"/>
    <w:rPr>
      <w:b/>
      <w:bCs/>
    </w:rPr>
  </w:style>
  <w:style w:type="character" w:customStyle="1" w:styleId="KommentarthemaZchn">
    <w:name w:val="Kommentarthema Zchn"/>
    <w:link w:val="Kommentarthema"/>
    <w:rsid w:val="00635589"/>
    <w:rPr>
      <w:rFonts w:ascii="Arial" w:hAnsi="Arial"/>
      <w:b/>
      <w:bCs/>
      <w:lang w:val="de-DE" w:eastAsia="de-DE"/>
    </w:rPr>
  </w:style>
  <w:style w:type="character" w:styleId="Hyperlink">
    <w:name w:val="Hyperlink"/>
    <w:uiPriority w:val="99"/>
    <w:rsid w:val="00087C31"/>
    <w:rPr>
      <w:color w:val="0000FF"/>
      <w:u w:val="single"/>
    </w:rPr>
  </w:style>
  <w:style w:type="paragraph" w:styleId="KeinLeerraum">
    <w:name w:val="No Spacing"/>
    <w:uiPriority w:val="1"/>
    <w:qFormat/>
    <w:rsid w:val="00BF0448"/>
    <w:pPr>
      <w:jc w:val="both"/>
    </w:pPr>
    <w:rPr>
      <w:rFonts w:ascii="Optimum" w:hAnsi="Optimum"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906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VKPAbenser">
    <w:name w:val="VKP_Abenser"/>
    <w:basedOn w:val="Standard"/>
    <w:qFormat/>
    <w:rsid w:val="00A135EE"/>
    <w:pPr>
      <w:widowControl w:val="0"/>
      <w:autoSpaceDE w:val="0"/>
      <w:autoSpaceDN w:val="0"/>
      <w:adjustRightInd w:val="0"/>
      <w:textAlignment w:val="center"/>
    </w:pPr>
    <w:rPr>
      <w:rFonts w:ascii="ConduitITC-Light" w:eastAsiaTheme="minorHAnsi" w:hAnsi="ConduitITC-Light" w:cs="ConduitITC-Light"/>
      <w:color w:val="000000"/>
      <w:sz w:val="22"/>
      <w:szCs w:val="22"/>
      <w:lang w:eastAsia="en-US"/>
    </w:rPr>
  </w:style>
  <w:style w:type="paragraph" w:customStyle="1" w:styleId="VKPAbsenderZeileRot">
    <w:name w:val="VKP_Absender Zeile Rot"/>
    <w:basedOn w:val="Standard"/>
    <w:qFormat/>
    <w:rsid w:val="00A135EE"/>
    <w:pPr>
      <w:widowControl w:val="0"/>
      <w:autoSpaceDE w:val="0"/>
      <w:autoSpaceDN w:val="0"/>
      <w:adjustRightInd w:val="0"/>
      <w:textAlignment w:val="center"/>
    </w:pPr>
    <w:rPr>
      <w:rFonts w:ascii="ConduitITC-Bold" w:eastAsiaTheme="minorHAnsi" w:hAnsi="ConduitITC-Bold" w:cs="ConduitITC-Bold"/>
      <w:b/>
      <w:bCs/>
      <w:color w:val="CC041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P\Documents\Benutzerdefinierte%20Office-Vorlagen\VKP_Textvorlage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2F16969F4B94D8A516294ED2D99A6" ma:contentTypeVersion="16" ma:contentTypeDescription="Ein neues Dokument erstellen." ma:contentTypeScope="" ma:versionID="bbdcddedc9890afd8f346df3505d2be2">
  <xsd:schema xmlns:xsd="http://www.w3.org/2001/XMLSchema" xmlns:xs="http://www.w3.org/2001/XMLSchema" xmlns:p="http://schemas.microsoft.com/office/2006/metadata/properties" xmlns:ns2="5f81994f-6498-47df-a9a6-3c92538b40bc" xmlns:ns3="47ffa19d-8b98-48e0-b227-fa094b1ce9de" targetNamespace="http://schemas.microsoft.com/office/2006/metadata/properties" ma:root="true" ma:fieldsID="b37cb165f33796c3d86c0133de3c3c5d" ns2:_="" ns3:_="">
    <xsd:import namespace="5f81994f-6498-47df-a9a6-3c92538b40bc"/>
    <xsd:import namespace="47ffa19d-8b98-48e0-b227-fa094b1ce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994f-6498-47df-a9a6-3c92538b4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dfb15d4-5fcf-4815-97c1-b8c369e441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a19d-8b98-48e0-b227-fa094b1ce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c9e2ad-5db8-40b9-af16-9b932919fac3}" ma:internalName="TaxCatchAll" ma:showField="CatchAllData" ma:web="47ffa19d-8b98-48e0-b227-fa094b1ce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ffa19d-8b98-48e0-b227-fa094b1ce9de" xsi:nil="true"/>
    <lcf76f155ced4ddcb4097134ff3c332f xmlns="5f81994f-6498-47df-a9a6-3c92538b4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F4E215-2AFE-4DE8-BAAC-255DFE01A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1994f-6498-47df-a9a6-3c92538b40bc"/>
    <ds:schemaRef ds:uri="47ffa19d-8b98-48e0-b227-fa094b1c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478CA-AC44-47F6-A4B8-63B766EA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2A93C-AEDB-44C9-8BC6-B659C1B3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F8FB8-43B5-4A13-9965-295FAE67C981}">
  <ds:schemaRefs>
    <ds:schemaRef ds:uri="http://schemas.microsoft.com/office/2006/metadata/properties"/>
    <ds:schemaRef ds:uri="http://schemas.microsoft.com/office/infopath/2007/PartnerControls"/>
    <ds:schemaRef ds:uri="47ffa19d-8b98-48e0-b227-fa094b1ce9de"/>
    <ds:schemaRef ds:uri="5f81994f-6498-47df-a9a6-3c92538b4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VKP_Textvorlage_Logo</Template>
  <TotalTime>0</TotalTime>
  <Pages>6</Pages>
  <Words>454</Words>
  <Characters>3253</Characters>
  <Application>Microsoft Office Word</Application>
  <DocSecurity>0</DocSecurity>
  <Lines>191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VKP Briefvorlage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VKP Briefvorlage</dc:title>
  <dc:subject/>
  <dc:creator>VKP2</dc:creator>
  <cp:keywords/>
  <cp:lastModifiedBy>Michael Weber</cp:lastModifiedBy>
  <cp:revision>16</cp:revision>
  <cp:lastPrinted>2015-08-11T09:42:00Z</cp:lastPrinted>
  <dcterms:created xsi:type="dcterms:W3CDTF">2015-08-11T09:20:00Z</dcterms:created>
  <dcterms:modified xsi:type="dcterms:W3CDTF">2023-01-27T10:40:00Z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0x0101008A72F16969F4B94D8A516294ED2D99A6</vt:lpwstr>
  </property>
  <property fmtid="{D5CDD505-2E9C-101B-9397-08002B2CF9AE}" pid="3" name="MediaServiceImageTags">
    <vt:lpwstr/>
  </property>
</Properties>
</file>